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45D69" w:rsidRPr="00C45D69" w:rsidTr="00C45D6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69" w:rsidRPr="00C45D69" w:rsidRDefault="00C45D69" w:rsidP="00C45D6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45D6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69" w:rsidRPr="00C45D69" w:rsidRDefault="00C45D69" w:rsidP="00C45D6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45D69" w:rsidRPr="00C45D69" w:rsidTr="00C45D6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45D69" w:rsidRPr="00C45D69" w:rsidRDefault="00C45D69" w:rsidP="00C45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5D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45D69" w:rsidRPr="00C45D69" w:rsidTr="00C45D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D69" w:rsidRPr="00C45D69" w:rsidRDefault="00C45D69" w:rsidP="00C45D6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5D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D69" w:rsidRPr="00C45D69" w:rsidRDefault="00C45D69" w:rsidP="00C45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5D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45D69" w:rsidRPr="00C45D69" w:rsidTr="00C45D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D69" w:rsidRPr="00C45D69" w:rsidRDefault="00C45D69" w:rsidP="00C45D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D6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D69" w:rsidRPr="00C45D69" w:rsidRDefault="00C45D69" w:rsidP="00C45D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D69">
              <w:rPr>
                <w:rFonts w:ascii="Arial" w:hAnsi="Arial" w:cs="Arial"/>
                <w:sz w:val="24"/>
                <w:szCs w:val="24"/>
                <w:lang w:val="en-ZA" w:eastAsia="en-ZA"/>
              </w:rPr>
              <w:t>15.7290</w:t>
            </w:r>
          </w:p>
        </w:tc>
      </w:tr>
      <w:tr w:rsidR="00C45D69" w:rsidRPr="00C45D69" w:rsidTr="00C45D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D69" w:rsidRPr="00C45D69" w:rsidRDefault="00C45D69" w:rsidP="00C45D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D6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D69" w:rsidRPr="00C45D69" w:rsidRDefault="00C45D69" w:rsidP="00C45D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D69">
              <w:rPr>
                <w:rFonts w:ascii="Arial" w:hAnsi="Arial" w:cs="Arial"/>
                <w:sz w:val="24"/>
                <w:szCs w:val="24"/>
                <w:lang w:val="en-ZA" w:eastAsia="en-ZA"/>
              </w:rPr>
              <w:t>22.9189</w:t>
            </w:r>
          </w:p>
        </w:tc>
      </w:tr>
      <w:tr w:rsidR="00C45D69" w:rsidRPr="00C45D69" w:rsidTr="00C45D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D69" w:rsidRPr="00C45D69" w:rsidRDefault="00C45D69" w:rsidP="00C45D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D6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D69" w:rsidRPr="00C45D69" w:rsidRDefault="00C45D69" w:rsidP="00C45D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D69">
              <w:rPr>
                <w:rFonts w:ascii="Arial" w:hAnsi="Arial" w:cs="Arial"/>
                <w:sz w:val="24"/>
                <w:szCs w:val="24"/>
                <w:lang w:val="en-ZA" w:eastAsia="en-ZA"/>
              </w:rPr>
              <w:t>17.6508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76C42" w:rsidRPr="00376C42" w:rsidTr="00376C4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42" w:rsidRPr="00376C42" w:rsidRDefault="00376C42" w:rsidP="00376C4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76C4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42" w:rsidRPr="00376C42" w:rsidRDefault="00376C42" w:rsidP="00376C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76C42" w:rsidRPr="00376C42" w:rsidTr="00376C4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76C42" w:rsidRPr="00376C42" w:rsidRDefault="00376C42" w:rsidP="00376C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76C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76C42" w:rsidRPr="00376C42" w:rsidTr="00376C4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6C42" w:rsidRPr="00376C42" w:rsidRDefault="00376C42" w:rsidP="00376C4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76C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6C42" w:rsidRPr="00376C42" w:rsidRDefault="00376C42" w:rsidP="00376C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76C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76C42" w:rsidRPr="00376C42" w:rsidTr="00376C4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6C42" w:rsidRPr="00376C42" w:rsidRDefault="00376C42" w:rsidP="00376C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6C4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6C42" w:rsidRPr="00376C42" w:rsidRDefault="00376C42" w:rsidP="00376C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6C42">
              <w:rPr>
                <w:rFonts w:ascii="Arial" w:hAnsi="Arial" w:cs="Arial"/>
                <w:sz w:val="24"/>
                <w:szCs w:val="24"/>
                <w:lang w:val="en-ZA" w:eastAsia="en-ZA"/>
              </w:rPr>
              <w:t>15.7154</w:t>
            </w:r>
          </w:p>
        </w:tc>
      </w:tr>
      <w:tr w:rsidR="00376C42" w:rsidRPr="00376C42" w:rsidTr="00376C4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6C42" w:rsidRPr="00376C42" w:rsidRDefault="00376C42" w:rsidP="00376C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6C4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6C42" w:rsidRPr="00376C42" w:rsidRDefault="00376C42" w:rsidP="00376C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6C42">
              <w:rPr>
                <w:rFonts w:ascii="Arial" w:hAnsi="Arial" w:cs="Arial"/>
                <w:sz w:val="24"/>
                <w:szCs w:val="24"/>
                <w:lang w:val="en-ZA" w:eastAsia="en-ZA"/>
              </w:rPr>
              <w:t>22.8402</w:t>
            </w:r>
          </w:p>
        </w:tc>
      </w:tr>
      <w:tr w:rsidR="00376C42" w:rsidRPr="00376C42" w:rsidTr="00376C4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6C42" w:rsidRPr="00376C42" w:rsidRDefault="00376C42" w:rsidP="00376C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6C4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6C42" w:rsidRPr="00376C42" w:rsidRDefault="00376C42" w:rsidP="00376C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6C42">
              <w:rPr>
                <w:rFonts w:ascii="Arial" w:hAnsi="Arial" w:cs="Arial"/>
                <w:sz w:val="24"/>
                <w:szCs w:val="24"/>
                <w:lang w:val="en-ZA" w:eastAsia="en-ZA"/>
              </w:rPr>
              <w:t>17.6377</w:t>
            </w:r>
          </w:p>
        </w:tc>
      </w:tr>
    </w:tbl>
    <w:p w:rsidR="00376C42" w:rsidRPr="00035935" w:rsidRDefault="00376C42" w:rsidP="00035935">
      <w:bookmarkStart w:id="0" w:name="_GoBack"/>
      <w:bookmarkEnd w:id="0"/>
    </w:p>
    <w:sectPr w:rsidR="00376C4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69"/>
    <w:rsid w:val="00025128"/>
    <w:rsid w:val="00035935"/>
    <w:rsid w:val="00220021"/>
    <w:rsid w:val="002961E0"/>
    <w:rsid w:val="00376C42"/>
    <w:rsid w:val="00685853"/>
    <w:rsid w:val="00775E6E"/>
    <w:rsid w:val="007E1A9E"/>
    <w:rsid w:val="008A1AC8"/>
    <w:rsid w:val="00AB3092"/>
    <w:rsid w:val="00BE7473"/>
    <w:rsid w:val="00C45D69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4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6C4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76C4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76C4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76C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76C4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76C4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45D6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45D6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76C4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76C4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76C4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76C4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45D6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76C4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45D6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76C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4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6C4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76C4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76C4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76C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76C4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76C4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45D6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45D6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76C4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76C4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76C4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76C4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45D6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76C4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45D6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76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2016-05-20T09:06:00Z</dcterms:created>
  <dcterms:modified xsi:type="dcterms:W3CDTF">2016-05-20T14:03:00Z</dcterms:modified>
</cp:coreProperties>
</file>